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25" w:rsidRDefault="00802525" w:rsidP="00100594">
      <w:pPr>
        <w:ind w:left="66"/>
      </w:pPr>
    </w:p>
    <w:p w:rsidR="006E5E01" w:rsidRDefault="006E5E01" w:rsidP="006E5E01">
      <w:pPr>
        <w:ind w:left="66"/>
      </w:pPr>
      <w:r>
        <w:t>Ficha de inscripción a curso.</w:t>
      </w:r>
    </w:p>
    <w:p w:rsidR="006E5E01" w:rsidRDefault="006E5E01" w:rsidP="006E5E01">
      <w:pPr>
        <w:ind w:left="66"/>
      </w:pPr>
      <w:bookmarkStart w:id="0" w:name="_GoBack"/>
      <w:bookmarkEnd w:id="0"/>
    </w:p>
    <w:p w:rsidR="006E5E01" w:rsidRDefault="006E5E01" w:rsidP="006E5E01">
      <w:pPr>
        <w:ind w:left="66"/>
      </w:pPr>
      <w:r>
        <w:t xml:space="preserve">Nombre del curso: </w:t>
      </w:r>
    </w:p>
    <w:p w:rsidR="006E5E01" w:rsidRDefault="006E5E01" w:rsidP="006E5E01">
      <w:pPr>
        <w:ind w:left="66"/>
      </w:pPr>
      <w:r>
        <w:t>Fecha de inicio:</w:t>
      </w:r>
    </w:p>
    <w:p w:rsidR="006E5E01" w:rsidRDefault="006E5E01" w:rsidP="006E5E01">
      <w:pPr>
        <w:ind w:left="66"/>
      </w:pPr>
    </w:p>
    <w:p w:rsidR="006E5E01" w:rsidRDefault="006E5E01" w:rsidP="006E5E01">
      <w:r>
        <w:t xml:space="preserve">Nombre: </w:t>
      </w:r>
    </w:p>
    <w:p w:rsidR="006E5E01" w:rsidRDefault="006E5E01" w:rsidP="006E5E01">
      <w:r>
        <w:t xml:space="preserve">Apellidos: </w:t>
      </w:r>
    </w:p>
    <w:p w:rsidR="006E5E01" w:rsidRDefault="006E5E01" w:rsidP="006E5E01">
      <w:r>
        <w:t xml:space="preserve">DNI: </w:t>
      </w:r>
    </w:p>
    <w:p w:rsidR="006E5E01" w:rsidRDefault="006E5E01" w:rsidP="006E5E01">
      <w:r>
        <w:t xml:space="preserve">Dirección: </w:t>
      </w:r>
    </w:p>
    <w:p w:rsidR="006E5E01" w:rsidRDefault="006E5E01" w:rsidP="006E5E01">
      <w:r>
        <w:t xml:space="preserve">Localidad: </w:t>
      </w:r>
    </w:p>
    <w:p w:rsidR="006E5E01" w:rsidRDefault="006E5E01" w:rsidP="006E5E01">
      <w:r>
        <w:t xml:space="preserve">Código Postal: </w:t>
      </w:r>
    </w:p>
    <w:p w:rsidR="006E5E01" w:rsidRDefault="006E5E01" w:rsidP="006E5E01">
      <w:r>
        <w:t>Provincia:</w:t>
      </w:r>
    </w:p>
    <w:p w:rsidR="006E5E01" w:rsidRDefault="006E5E01" w:rsidP="006E5E01">
      <w:r>
        <w:t xml:space="preserve">Formación:  </w:t>
      </w:r>
    </w:p>
    <w:p w:rsidR="006E5E01" w:rsidRDefault="006E5E01" w:rsidP="006E5E01">
      <w:r>
        <w:t xml:space="preserve">Profesión: </w:t>
      </w:r>
    </w:p>
    <w:p w:rsidR="006E5E01" w:rsidRDefault="006E5E01" w:rsidP="006E5E01">
      <w:r>
        <w:t xml:space="preserve">Email: </w:t>
      </w:r>
    </w:p>
    <w:p w:rsidR="006E5E01" w:rsidRDefault="006E5E01" w:rsidP="006E5E01">
      <w:r>
        <w:t xml:space="preserve">Teléfono: </w:t>
      </w:r>
    </w:p>
    <w:p w:rsidR="006E5E01" w:rsidRDefault="006E5E01" w:rsidP="00100594">
      <w:pPr>
        <w:ind w:left="66"/>
      </w:pPr>
    </w:p>
    <w:sectPr w:rsidR="006E5E01" w:rsidSect="00802525">
      <w:headerReference w:type="default" r:id="rId9"/>
      <w:footerReference w:type="even" r:id="rId10"/>
      <w:footerReference w:type="default" r:id="rId11"/>
      <w:pgSz w:w="11900" w:h="16840"/>
      <w:pgMar w:top="1891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01" w:rsidRDefault="006E5E01" w:rsidP="00934B60">
      <w:r>
        <w:separator/>
      </w:r>
    </w:p>
  </w:endnote>
  <w:endnote w:type="continuationSeparator" w:id="0">
    <w:p w:rsidR="006E5E01" w:rsidRDefault="006E5E01" w:rsidP="0093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20" w:rsidRDefault="00DF3520" w:rsidP="00AC13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3520" w:rsidRDefault="00DF3520" w:rsidP="00AC136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20" w:rsidRDefault="00DF3520" w:rsidP="00AC13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5E0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F3520" w:rsidRDefault="006E5E01" w:rsidP="00802525">
    <w:pPr>
      <w:pStyle w:val="Piedepgina"/>
      <w:pBdr>
        <w:top w:val="single" w:sz="4" w:space="1" w:color="auto"/>
      </w:pBdr>
      <w:ind w:right="360"/>
    </w:pPr>
    <w:hyperlink r:id="rId1" w:history="1">
      <w:r w:rsidR="00DF3520" w:rsidRPr="008F730D">
        <w:rPr>
          <w:rStyle w:val="Hipervnculo"/>
        </w:rPr>
        <w:t>www.ios.edu.es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01" w:rsidRDefault="006E5E01" w:rsidP="00934B60">
      <w:r>
        <w:separator/>
      </w:r>
    </w:p>
  </w:footnote>
  <w:footnote w:type="continuationSeparator" w:id="0">
    <w:p w:rsidR="006E5E01" w:rsidRDefault="006E5E01" w:rsidP="00934B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20" w:rsidRDefault="00AF6A80">
    <w:pPr>
      <w:pStyle w:val="Encabezado"/>
    </w:pPr>
    <w:r>
      <w:rPr>
        <w:noProof/>
        <w:lang w:val="es-ES"/>
      </w:rPr>
      <w:drawing>
        <wp:inline distT="0" distB="0" distL="0" distR="0">
          <wp:extent cx="2053802" cy="660902"/>
          <wp:effectExtent l="0" t="0" r="3810" b="0"/>
          <wp:docPr id="2" name="Imagen 2" descr="Macintosh HD:Users:eladiocandia:Library:Containers:com.apple.mail:Data:Library:Mail Downloads:F9F87CDF-42B1-4B34-822F-96FFF89960BA:Logo_IOS_201505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ladiocandia:Library:Containers:com.apple.mail:Data:Library:Mail Downloads:F9F87CDF-42B1-4B34-822F-96FFF89960BA:Logo_IOS_201505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802" cy="660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3520" w:rsidRDefault="00DF3520">
    <w:pPr>
      <w:pStyle w:val="Encabezado"/>
    </w:pPr>
  </w:p>
  <w:p w:rsidR="00DF3520" w:rsidRDefault="00DF352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971"/>
    <w:multiLevelType w:val="hybridMultilevel"/>
    <w:tmpl w:val="DA06B92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FD14FA"/>
    <w:multiLevelType w:val="hybridMultilevel"/>
    <w:tmpl w:val="BBA081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0425A"/>
    <w:multiLevelType w:val="hybridMultilevel"/>
    <w:tmpl w:val="756C1AA6"/>
    <w:lvl w:ilvl="0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1BB3AC0"/>
    <w:multiLevelType w:val="hybridMultilevel"/>
    <w:tmpl w:val="7284A61A"/>
    <w:lvl w:ilvl="0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32C7F05"/>
    <w:multiLevelType w:val="hybridMultilevel"/>
    <w:tmpl w:val="341204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F1F32"/>
    <w:multiLevelType w:val="hybridMultilevel"/>
    <w:tmpl w:val="13CE1B48"/>
    <w:lvl w:ilvl="0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DDC7B33"/>
    <w:multiLevelType w:val="hybridMultilevel"/>
    <w:tmpl w:val="7110EA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81694"/>
    <w:multiLevelType w:val="hybridMultilevel"/>
    <w:tmpl w:val="A2AE5F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86B56"/>
    <w:multiLevelType w:val="hybridMultilevel"/>
    <w:tmpl w:val="0E007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F006E"/>
    <w:multiLevelType w:val="hybridMultilevel"/>
    <w:tmpl w:val="5C244A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55219"/>
    <w:multiLevelType w:val="hybridMultilevel"/>
    <w:tmpl w:val="A030BFF8"/>
    <w:lvl w:ilvl="0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07639E9"/>
    <w:multiLevelType w:val="hybridMultilevel"/>
    <w:tmpl w:val="9D2648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E0814"/>
    <w:multiLevelType w:val="hybridMultilevel"/>
    <w:tmpl w:val="DCB8FE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020C4"/>
    <w:multiLevelType w:val="hybridMultilevel"/>
    <w:tmpl w:val="91F877A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93BBF"/>
    <w:multiLevelType w:val="hybridMultilevel"/>
    <w:tmpl w:val="75D28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B32F6"/>
    <w:multiLevelType w:val="hybridMultilevel"/>
    <w:tmpl w:val="710E92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A7AE9"/>
    <w:multiLevelType w:val="hybridMultilevel"/>
    <w:tmpl w:val="00AE65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63A05"/>
    <w:multiLevelType w:val="hybridMultilevel"/>
    <w:tmpl w:val="019AB24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9A73D03"/>
    <w:multiLevelType w:val="hybridMultilevel"/>
    <w:tmpl w:val="B3846E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A0A89"/>
    <w:multiLevelType w:val="hybridMultilevel"/>
    <w:tmpl w:val="9F6471BA"/>
    <w:lvl w:ilvl="0" w:tplc="0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7D810787"/>
    <w:multiLevelType w:val="hybridMultilevel"/>
    <w:tmpl w:val="F4248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F12CB"/>
    <w:multiLevelType w:val="hybridMultilevel"/>
    <w:tmpl w:val="4784017A"/>
    <w:lvl w:ilvl="0" w:tplc="0C0A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80" w:hanging="360"/>
      </w:pPr>
    </w:lvl>
    <w:lvl w:ilvl="2" w:tplc="0C0A001B" w:tentative="1">
      <w:start w:val="1"/>
      <w:numFmt w:val="lowerRoman"/>
      <w:lvlText w:val="%3."/>
      <w:lvlJc w:val="right"/>
      <w:pPr>
        <w:ind w:left="4500" w:hanging="180"/>
      </w:pPr>
    </w:lvl>
    <w:lvl w:ilvl="3" w:tplc="0C0A000F" w:tentative="1">
      <w:start w:val="1"/>
      <w:numFmt w:val="decimal"/>
      <w:lvlText w:val="%4."/>
      <w:lvlJc w:val="left"/>
      <w:pPr>
        <w:ind w:left="5220" w:hanging="360"/>
      </w:pPr>
    </w:lvl>
    <w:lvl w:ilvl="4" w:tplc="0C0A0019" w:tentative="1">
      <w:start w:val="1"/>
      <w:numFmt w:val="lowerLetter"/>
      <w:lvlText w:val="%5."/>
      <w:lvlJc w:val="left"/>
      <w:pPr>
        <w:ind w:left="5940" w:hanging="360"/>
      </w:pPr>
    </w:lvl>
    <w:lvl w:ilvl="5" w:tplc="0C0A001B" w:tentative="1">
      <w:start w:val="1"/>
      <w:numFmt w:val="lowerRoman"/>
      <w:lvlText w:val="%6."/>
      <w:lvlJc w:val="right"/>
      <w:pPr>
        <w:ind w:left="6660" w:hanging="180"/>
      </w:pPr>
    </w:lvl>
    <w:lvl w:ilvl="6" w:tplc="0C0A000F" w:tentative="1">
      <w:start w:val="1"/>
      <w:numFmt w:val="decimal"/>
      <w:lvlText w:val="%7."/>
      <w:lvlJc w:val="left"/>
      <w:pPr>
        <w:ind w:left="7380" w:hanging="360"/>
      </w:pPr>
    </w:lvl>
    <w:lvl w:ilvl="7" w:tplc="0C0A0019" w:tentative="1">
      <w:start w:val="1"/>
      <w:numFmt w:val="lowerLetter"/>
      <w:lvlText w:val="%8."/>
      <w:lvlJc w:val="left"/>
      <w:pPr>
        <w:ind w:left="8100" w:hanging="360"/>
      </w:pPr>
    </w:lvl>
    <w:lvl w:ilvl="8" w:tplc="0C0A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7"/>
  </w:num>
  <w:num w:numId="5">
    <w:abstractNumId w:val="0"/>
  </w:num>
  <w:num w:numId="6">
    <w:abstractNumId w:val="7"/>
  </w:num>
  <w:num w:numId="7">
    <w:abstractNumId w:val="13"/>
  </w:num>
  <w:num w:numId="8">
    <w:abstractNumId w:val="8"/>
  </w:num>
  <w:num w:numId="9">
    <w:abstractNumId w:val="21"/>
  </w:num>
  <w:num w:numId="10">
    <w:abstractNumId w:val="11"/>
  </w:num>
  <w:num w:numId="11">
    <w:abstractNumId w:val="6"/>
  </w:num>
  <w:num w:numId="12">
    <w:abstractNumId w:val="19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20"/>
  </w:num>
  <w:num w:numId="18">
    <w:abstractNumId w:val="5"/>
  </w:num>
  <w:num w:numId="19">
    <w:abstractNumId w:val="10"/>
  </w:num>
  <w:num w:numId="20">
    <w:abstractNumId w:val="9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01"/>
    <w:rsid w:val="00093BAA"/>
    <w:rsid w:val="00095B3A"/>
    <w:rsid w:val="000B71B1"/>
    <w:rsid w:val="000E2A6D"/>
    <w:rsid w:val="00100594"/>
    <w:rsid w:val="00117CF0"/>
    <w:rsid w:val="0014398D"/>
    <w:rsid w:val="00181723"/>
    <w:rsid w:val="001E168D"/>
    <w:rsid w:val="003060BC"/>
    <w:rsid w:val="003A4933"/>
    <w:rsid w:val="003C6B95"/>
    <w:rsid w:val="0042092A"/>
    <w:rsid w:val="004B4292"/>
    <w:rsid w:val="00567D79"/>
    <w:rsid w:val="00627794"/>
    <w:rsid w:val="006E5E01"/>
    <w:rsid w:val="00722328"/>
    <w:rsid w:val="00802525"/>
    <w:rsid w:val="008C6639"/>
    <w:rsid w:val="00934B60"/>
    <w:rsid w:val="0096663B"/>
    <w:rsid w:val="00A92A69"/>
    <w:rsid w:val="00A947F3"/>
    <w:rsid w:val="00AC136D"/>
    <w:rsid w:val="00AF6A80"/>
    <w:rsid w:val="00C462B5"/>
    <w:rsid w:val="00D243BB"/>
    <w:rsid w:val="00D5121B"/>
    <w:rsid w:val="00D824B2"/>
    <w:rsid w:val="00DF3520"/>
    <w:rsid w:val="00E1796B"/>
    <w:rsid w:val="00EC7D60"/>
    <w:rsid w:val="00ED20EC"/>
    <w:rsid w:val="00EF71A1"/>
    <w:rsid w:val="00F35422"/>
    <w:rsid w:val="00F3757A"/>
    <w:rsid w:val="00F81A39"/>
    <w:rsid w:val="00FF16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0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4B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B60"/>
  </w:style>
  <w:style w:type="paragraph" w:styleId="Piedepgina">
    <w:name w:val="footer"/>
    <w:basedOn w:val="Normal"/>
    <w:link w:val="PiedepginaCar"/>
    <w:uiPriority w:val="99"/>
    <w:unhideWhenUsed/>
    <w:rsid w:val="00934B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B60"/>
  </w:style>
  <w:style w:type="character" w:styleId="Nmerodepgina">
    <w:name w:val="page number"/>
    <w:basedOn w:val="Fuentedeprrafopredeter"/>
    <w:uiPriority w:val="99"/>
    <w:semiHidden/>
    <w:unhideWhenUsed/>
    <w:rsid w:val="00AC136D"/>
  </w:style>
  <w:style w:type="character" w:styleId="Hipervnculo">
    <w:name w:val="Hyperlink"/>
    <w:basedOn w:val="Fuentedeprrafopredeter"/>
    <w:uiPriority w:val="99"/>
    <w:unhideWhenUsed/>
    <w:rsid w:val="0010059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52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0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4B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B60"/>
  </w:style>
  <w:style w:type="paragraph" w:styleId="Piedepgina">
    <w:name w:val="footer"/>
    <w:basedOn w:val="Normal"/>
    <w:link w:val="PiedepginaCar"/>
    <w:uiPriority w:val="99"/>
    <w:unhideWhenUsed/>
    <w:rsid w:val="00934B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B60"/>
  </w:style>
  <w:style w:type="character" w:styleId="Nmerodepgina">
    <w:name w:val="page number"/>
    <w:basedOn w:val="Fuentedeprrafopredeter"/>
    <w:uiPriority w:val="99"/>
    <w:semiHidden/>
    <w:unhideWhenUsed/>
    <w:rsid w:val="00AC136D"/>
  </w:style>
  <w:style w:type="character" w:styleId="Hipervnculo">
    <w:name w:val="Hyperlink"/>
    <w:basedOn w:val="Fuentedeprrafopredeter"/>
    <w:uiPriority w:val="99"/>
    <w:unhideWhenUsed/>
    <w:rsid w:val="0010059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52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s.ed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ladiocandia:Library:Application%20Support:Microsoft:Office:Plantillas%20personales:Mis%20plantillas:Plantilla%20Institu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112003-59C8-ED4E-9A79-D1818513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Instituto.dotx</Template>
  <TotalTime>1</TotalTime>
  <Pages>1</Pages>
  <Words>29</Words>
  <Characters>163</Characters>
  <Application>Microsoft Macintosh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Eladio Candia</dc:creator>
  <cp:keywords/>
  <dc:description/>
  <cp:lastModifiedBy>Eladio Candia</cp:lastModifiedBy>
  <cp:revision>1</cp:revision>
  <cp:lastPrinted>2015-01-21T18:09:00Z</cp:lastPrinted>
  <dcterms:created xsi:type="dcterms:W3CDTF">2015-05-06T15:02:00Z</dcterms:created>
  <dcterms:modified xsi:type="dcterms:W3CDTF">2015-05-06T15:03:00Z</dcterms:modified>
</cp:coreProperties>
</file>